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B5" w:rsidRPr="00BB32E3" w:rsidRDefault="001C4DB5" w:rsidP="00BB32E3">
      <w:pPr>
        <w:jc w:val="center"/>
        <w:rPr>
          <w:rFonts w:ascii="Times New Roman" w:hAnsi="Times New Roman"/>
          <w:b/>
          <w:sz w:val="20"/>
          <w:szCs w:val="20"/>
        </w:rPr>
      </w:pPr>
      <w:r w:rsidRPr="00BB32E3">
        <w:rPr>
          <w:rFonts w:ascii="Times New Roman" w:hAnsi="Times New Roman"/>
          <w:b/>
          <w:sz w:val="20"/>
          <w:szCs w:val="20"/>
        </w:rPr>
        <w:t>Анкета «Куратор глазами студентов»</w:t>
      </w:r>
      <w:bookmarkStart w:id="0" w:name="_GoBack"/>
      <w:bookmarkEnd w:id="0"/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6513"/>
        <w:gridCol w:w="855"/>
        <w:gridCol w:w="7"/>
        <w:gridCol w:w="843"/>
        <w:gridCol w:w="9"/>
        <w:gridCol w:w="811"/>
      </w:tblGrid>
      <w:tr w:rsidR="001C4DB5" w:rsidRPr="00453E4D" w:rsidTr="00453E4D">
        <w:trPr>
          <w:trHeight w:val="304"/>
        </w:trPr>
        <w:tc>
          <w:tcPr>
            <w:tcW w:w="537" w:type="dxa"/>
            <w:vMerge w:val="restart"/>
          </w:tcPr>
          <w:p w:rsidR="001C4DB5" w:rsidRPr="00453E4D" w:rsidRDefault="001C4DB5" w:rsidP="00453E4D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13" w:type="dxa"/>
            <w:vMerge w:val="restart"/>
          </w:tcPr>
          <w:p w:rsidR="001C4DB5" w:rsidRPr="00453E4D" w:rsidRDefault="001C4DB5" w:rsidP="00453E4D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525" w:type="dxa"/>
            <w:gridSpan w:val="5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1C4DB5" w:rsidRPr="00453E4D" w:rsidTr="00453E4D">
        <w:trPr>
          <w:trHeight w:val="365"/>
        </w:trPr>
        <w:tc>
          <w:tcPr>
            <w:tcW w:w="0" w:type="auto"/>
            <w:vMerge/>
            <w:vAlign w:val="center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852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Мак.</w:t>
            </w:r>
          </w:p>
        </w:tc>
        <w:tc>
          <w:tcPr>
            <w:tcW w:w="811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Реал.</w:t>
            </w:r>
          </w:p>
        </w:tc>
      </w:tr>
      <w:tr w:rsidR="001C4DB5" w:rsidRPr="00453E4D" w:rsidTr="00453E4D">
        <w:trPr>
          <w:trHeight w:val="614"/>
        </w:trPr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Знаете ли Вы куратора  своей группы:</w:t>
            </w:r>
            <w:r w:rsidRPr="00453E4D">
              <w:rPr>
                <w:rFonts w:ascii="Times New Roman" w:hAnsi="Times New Roman"/>
                <w:sz w:val="20"/>
                <w:szCs w:val="20"/>
              </w:rPr>
              <w:t xml:space="preserve">  Знаю, видел(а) несколько раз, видел(а) однажды не знаком(а)</w:t>
            </w:r>
          </w:p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 xml:space="preserve"> С какой периодичностью куратор бывает и работает с Вашей группой: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Несколько раз в неделю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Несколько раз в месяц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Несколько раз в семестр во время своих занятий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 работает с нами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Я уважительно отношусь к своему куратору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По тому что он(а): честный, порядочный, принципиальный, грамотный, воспитанный, ответственный, отзывчивый и хороший человек.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У меня еще не сложилось мнение о моем кураторе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 сожалению, не испытываю к нему уважения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3E4D">
              <w:rPr>
                <w:rFonts w:ascii="Times New Roman" w:hAnsi="Times New Roman"/>
                <w:b/>
                <w:sz w:val="20"/>
                <w:szCs w:val="20"/>
              </w:rPr>
              <w:t>Меня устраивает работа куратора: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В целом устраивает, но можно больше уделять внимание нашей группе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 совсем устраивает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Не устраивает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решить проблемы с успеваемостью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rPr>
          <w:trHeight w:val="631"/>
        </w:trPr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решить бытовые проблемы(при устройстве в общежитие, съеме квартиры, в организации рабочего места и т.п.)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наладить взаимоотношения с сокурсниками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решить конфликт с одним из преподавателей, студентом…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посоветовал, как решить мои проблемы со здоровьем, личные проблемы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при оформлении контрольных, лабораторных , курсовых работ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во время сессии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мне приобщиться к активной студенческой жизни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 xml:space="preserve">Куратор помог нашей группе разобраться в особенностях обучения на отделении 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контролирует нашу текущую и семестровую успеваемость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нашей группе наладить отношение  с преподавателем(ями)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ознакомил нас с Уставом колледжа, правами и обязанностями и другими документами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познакомил нашу группу с учебным корпусом, городом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нам познакомится, наладить отношения внутри группы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нашей группе правильно выбрать старосту, актив группы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рассказал о работе студенческого самоуправления, помог всем желающим стать участником активной студенческой жизни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помог организовать вечер и другие мероприятия в группе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посещает общежитие, где живут студенты группы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беседует с нами на различные темы: интересующие, патриотические, нравственные…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 xml:space="preserve">Мы всегда можем обратиться к куратору за советом, помощью, поддержкой 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нашей группы всегда хорошо выглядит: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Куратор работает с нашей группой ответственно и с интересом:</w:t>
            </w:r>
          </w:p>
        </w:tc>
        <w:tc>
          <w:tcPr>
            <w:tcW w:w="855" w:type="dxa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C4DB5" w:rsidRPr="00453E4D" w:rsidRDefault="001C4DB5" w:rsidP="00570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5" w:rsidRPr="00453E4D" w:rsidTr="00453E4D">
        <w:tc>
          <w:tcPr>
            <w:tcW w:w="534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6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5" w:type="dxa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1C4DB5" w:rsidRPr="00453E4D" w:rsidRDefault="001C4DB5" w:rsidP="00453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4DB5" w:rsidRPr="00BB32E3" w:rsidRDefault="001C4DB5" w:rsidP="009237C5">
      <w:pPr>
        <w:rPr>
          <w:rFonts w:ascii="Times New Roman" w:hAnsi="Times New Roman"/>
          <w:sz w:val="20"/>
          <w:szCs w:val="20"/>
        </w:rPr>
      </w:pPr>
      <w:r w:rsidRPr="00BB32E3">
        <w:rPr>
          <w:rFonts w:ascii="Times New Roman" w:hAnsi="Times New Roman"/>
          <w:sz w:val="20"/>
          <w:szCs w:val="20"/>
        </w:rPr>
        <w:t>Суммируется количество баллов, полученных за пункты 1-26.</w:t>
      </w:r>
    </w:p>
    <w:p w:rsidR="001C4DB5" w:rsidRDefault="001C4DB5"/>
    <w:sectPr w:rsidR="001C4DB5" w:rsidSect="007A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AA8"/>
    <w:rsid w:val="001C4DB5"/>
    <w:rsid w:val="00453E4D"/>
    <w:rsid w:val="004C3AA8"/>
    <w:rsid w:val="00570BA5"/>
    <w:rsid w:val="007A1B38"/>
    <w:rsid w:val="008103F4"/>
    <w:rsid w:val="009237C5"/>
    <w:rsid w:val="00BB32E3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Закир</cp:lastModifiedBy>
  <cp:revision>6</cp:revision>
  <dcterms:created xsi:type="dcterms:W3CDTF">2015-01-31T08:31:00Z</dcterms:created>
  <dcterms:modified xsi:type="dcterms:W3CDTF">2015-02-02T09:57:00Z</dcterms:modified>
</cp:coreProperties>
</file>